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AA" w:rsidRDefault="003E1EAA">
      <w:pPr>
        <w:pStyle w:val="Heading10"/>
        <w:keepNext/>
        <w:keepLines/>
        <w:shd w:val="clear" w:color="auto" w:fill="auto"/>
        <w:spacing w:after="425" w:line="560" w:lineRule="exact"/>
      </w:pPr>
      <w:bookmarkStart w:id="0" w:name="bookmark0"/>
      <w:r>
        <w:rPr>
          <w:rStyle w:val="Heading1NotBold"/>
        </w:rPr>
        <w:t xml:space="preserve">Maison </w:t>
      </w:r>
      <w:r>
        <w:t>“ANTOLIN</w:t>
      </w:r>
      <w:bookmarkEnd w:id="0"/>
    </w:p>
    <w:p w:rsidR="003E1EAA" w:rsidRPr="000D23BA" w:rsidRDefault="003E1EAA">
      <w:pPr>
        <w:pStyle w:val="Bodytext30"/>
        <w:shd w:val="clear" w:color="auto" w:fill="auto"/>
        <w:spacing w:before="0" w:line="340" w:lineRule="exact"/>
        <w:ind w:right="500"/>
        <w:rPr>
          <w:sz w:val="44"/>
          <w:szCs w:val="44"/>
        </w:rPr>
      </w:pPr>
      <w:r w:rsidRPr="000D23BA">
        <w:rPr>
          <w:rStyle w:val="Bodytext3Cambria"/>
          <w:b/>
          <w:bCs/>
          <w:i/>
          <w:iCs/>
          <w:sz w:val="44"/>
          <w:szCs w:val="44"/>
        </w:rPr>
        <w:t xml:space="preserve">Glaces artisanales depuis </w:t>
      </w:r>
      <w:r w:rsidRPr="000D23BA">
        <w:rPr>
          <w:sz w:val="44"/>
          <w:szCs w:val="44"/>
        </w:rPr>
        <w:t xml:space="preserve"> </w:t>
      </w:r>
      <w:r w:rsidRPr="000D23BA">
        <w:rPr>
          <w:rStyle w:val="Bodytext3Cambria1"/>
          <w:b/>
          <w:bCs/>
          <w:i/>
          <w:iCs/>
          <w:sz w:val="44"/>
          <w:szCs w:val="44"/>
        </w:rPr>
        <w:t>1916</w:t>
      </w:r>
    </w:p>
    <w:p w:rsidR="003E1EAA" w:rsidRDefault="003E1EAA">
      <w:pPr>
        <w:framePr w:h="979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48.75pt">
            <v:imagedata r:id="rId7" r:href="rId8"/>
          </v:shape>
        </w:pict>
      </w:r>
    </w:p>
    <w:p w:rsidR="003E1EAA" w:rsidRDefault="003E1EAA">
      <w:pPr>
        <w:rPr>
          <w:sz w:val="2"/>
          <w:szCs w:val="2"/>
        </w:rPr>
      </w:pPr>
    </w:p>
    <w:p w:rsidR="003E1EAA" w:rsidRDefault="003E1EAA">
      <w:pPr>
        <w:framePr w:h="3811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6" type="#_x0000_t75" style="width:4in;height:190.5pt">
            <v:imagedata r:id="rId9" r:href="rId10"/>
          </v:shape>
        </w:pict>
      </w:r>
    </w:p>
    <w:p w:rsidR="003E1EAA" w:rsidRDefault="003E1EAA">
      <w:pPr>
        <w:rPr>
          <w:sz w:val="2"/>
          <w:szCs w:val="2"/>
        </w:rPr>
      </w:pPr>
    </w:p>
    <w:p w:rsidR="003E1EAA" w:rsidRDefault="003E1EAA">
      <w:pPr>
        <w:framePr w:h="3677" w:hSpace="7958" w:wrap="notBeside" w:vAnchor="text" w:hAnchor="text" w:x="7959" w:y="1"/>
        <w:jc w:val="center"/>
        <w:rPr>
          <w:sz w:val="2"/>
          <w:szCs w:val="2"/>
        </w:rPr>
      </w:pPr>
      <w:r>
        <w:pict>
          <v:shape id="_x0000_i1027" type="#_x0000_t75" style="width:347.25pt;height:182.25pt">
            <v:imagedata r:id="rId11" r:href="rId12"/>
          </v:shape>
        </w:pict>
      </w:r>
    </w:p>
    <w:p w:rsidR="003E1EAA" w:rsidRDefault="003E1EAA">
      <w:pPr>
        <w:rPr>
          <w:sz w:val="2"/>
          <w:szCs w:val="2"/>
        </w:rPr>
      </w:pPr>
    </w:p>
    <w:p w:rsidR="003E1EAA" w:rsidRDefault="003E1EAA">
      <w:pPr>
        <w:pStyle w:val="Heading21"/>
        <w:keepNext/>
        <w:keepLines/>
        <w:shd w:val="clear" w:color="auto" w:fill="auto"/>
        <w:spacing w:before="1345" w:after="444" w:line="440" w:lineRule="exact"/>
        <w:ind w:right="100"/>
      </w:pPr>
      <w:r>
        <w:rPr>
          <w:rStyle w:val="Heading20"/>
          <w:i/>
          <w:iCs/>
        </w:rPr>
        <w:t>Nos crèmes glacées</w:t>
      </w:r>
    </w:p>
    <w:p w:rsidR="003E1EAA" w:rsidRDefault="003E1EAA">
      <w:pPr>
        <w:pStyle w:val="Bodytext20"/>
        <w:shd w:val="clear" w:color="auto" w:fill="auto"/>
        <w:spacing w:before="0"/>
        <w:ind w:right="40"/>
        <w:sectPr w:rsidR="003E1EAA">
          <w:pgSz w:w="17002" w:h="19838"/>
          <w:pgMar w:top="948" w:right="792" w:bottom="334" w:left="1070" w:header="0" w:footer="3" w:gutter="0"/>
          <w:cols w:num="2" w:space="720" w:equalWidth="0">
            <w:col w:w="6312" w:space="1646"/>
            <w:col w:w="7181"/>
          </w:cols>
          <w:noEndnote/>
          <w:docGrid w:linePitch="360"/>
        </w:sectPr>
      </w:pPr>
      <w:r>
        <w:t>Vanille Délice, Chocolat Craquant, Chocolat Blanc,</w:t>
      </w:r>
      <w:r>
        <w:br/>
        <w:t>Café Expresso, Calisson, Touron, Confiture de Lait,</w:t>
      </w:r>
      <w:r>
        <w:br/>
        <w:t>Caramel à la Fleur de Sel de Camargue, Pistache,</w:t>
      </w:r>
      <w:r>
        <w:br/>
        <w:t>Miel Amandes de l’ Hérault, Crème Brûlée,</w:t>
      </w:r>
      <w:r>
        <w:br/>
        <w:t>Spéculoos, Gingembre, Vanille Pécan,</w:t>
      </w:r>
      <w:r>
        <w:br/>
        <w:t>Rhum*Raisins, Chocolat Cookies, Noisette</w:t>
      </w:r>
    </w:p>
    <w:p w:rsidR="003E1EAA" w:rsidRDefault="003E1EAA">
      <w:pPr>
        <w:spacing w:line="198" w:lineRule="exact"/>
        <w:rPr>
          <w:sz w:val="16"/>
          <w:szCs w:val="16"/>
        </w:rPr>
      </w:pPr>
    </w:p>
    <w:p w:rsidR="003E1EAA" w:rsidRDefault="003E1EAA">
      <w:pPr>
        <w:rPr>
          <w:sz w:val="2"/>
          <w:szCs w:val="2"/>
        </w:rPr>
        <w:sectPr w:rsidR="003E1EAA">
          <w:type w:val="continuous"/>
          <w:pgSz w:w="17002" w:h="19838"/>
          <w:pgMar w:top="993" w:right="0" w:bottom="379" w:left="0" w:header="0" w:footer="3" w:gutter="0"/>
          <w:cols w:space="720"/>
          <w:noEndnote/>
          <w:docGrid w:linePitch="360"/>
        </w:sectPr>
      </w:pPr>
    </w:p>
    <w:p w:rsidR="003E1EAA" w:rsidRDefault="003E1EAA">
      <w:pPr>
        <w:pStyle w:val="Tableofcontents0"/>
        <w:shd w:val="clear" w:color="auto" w:fill="auto"/>
        <w:tabs>
          <w:tab w:val="right" w:leader="dot" w:pos="7107"/>
        </w:tabs>
        <w:ind w:left="3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FONDANT AU CHOCOLAT</w:t>
      </w:r>
      <w:r>
        <w:tab/>
        <w:t>4.50C</w:t>
      </w:r>
    </w:p>
    <w:p w:rsidR="003E1EAA" w:rsidRDefault="003E1EAA">
      <w:pPr>
        <w:pStyle w:val="Tableofcontents0"/>
        <w:shd w:val="clear" w:color="auto" w:fill="auto"/>
        <w:tabs>
          <w:tab w:val="right" w:leader="dot" w:pos="7107"/>
        </w:tabs>
        <w:ind w:left="320"/>
      </w:pPr>
      <w:r>
        <w:t xml:space="preserve">DESSERT Du JOUR </w:t>
      </w:r>
      <w:r>
        <w:rPr>
          <w:rStyle w:val="Tableofcontents10pt"/>
        </w:rPr>
        <w:t>(Selon disponibilités)</w:t>
      </w:r>
      <w:r>
        <w:tab/>
        <w:t>4.50€</w:t>
      </w:r>
    </w:p>
    <w:p w:rsidR="003E1EAA" w:rsidRDefault="003E1EAA">
      <w:pPr>
        <w:pStyle w:val="Tableofcontents0"/>
        <w:shd w:val="clear" w:color="auto" w:fill="auto"/>
        <w:tabs>
          <w:tab w:val="right" w:leader="dot" w:pos="7107"/>
        </w:tabs>
        <w:ind w:left="320"/>
      </w:pPr>
      <w:r>
        <w:t>CRÈME BRÛLÉE</w:t>
      </w:r>
      <w:r>
        <w:tab/>
        <w:t>4.50C</w:t>
      </w:r>
    </w:p>
    <w:p w:rsidR="003E1EAA" w:rsidRDefault="003E1EAA">
      <w:pPr>
        <w:pStyle w:val="Tableofcontents0"/>
        <w:shd w:val="clear" w:color="auto" w:fill="auto"/>
        <w:tabs>
          <w:tab w:val="right" w:leader="dot" w:pos="7107"/>
        </w:tabs>
        <w:ind w:left="3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3.9pt;margin-top:8.4pt;width:162.4pt;height:44pt;z-index:-251658240;mso-wrap-distance-left:138.5pt;mso-wrap-distance-top:42.95pt;mso-wrap-distance-right:91.45pt;mso-position-horizontal-relative:margin" filled="f" stroked="f">
            <v:textbox style="mso-fit-shape-to-text:t" inset="0,0,0,0">
              <w:txbxContent>
                <w:p w:rsidR="003E1EAA" w:rsidRPr="000D23BA" w:rsidRDefault="003E1EAA">
                  <w:pPr>
                    <w:pStyle w:val="Bodytext4"/>
                    <w:shd w:val="clear" w:color="auto" w:fill="auto"/>
                    <w:spacing w:line="440" w:lineRule="exact"/>
                    <w:rPr>
                      <w:sz w:val="48"/>
                      <w:szCs w:val="48"/>
                    </w:rPr>
                  </w:pPr>
                  <w:r w:rsidRPr="000D23BA">
                    <w:rPr>
                      <w:sz w:val="48"/>
                      <w:szCs w:val="48"/>
                    </w:rPr>
                    <w:t>Nos coupes glacées</w:t>
                  </w:r>
                </w:p>
              </w:txbxContent>
            </v:textbox>
            <w10:wrap type="square" side="left" anchorx="margin"/>
          </v:shape>
        </w:pict>
      </w:r>
      <w:r>
        <w:t>PALET SPECULOOS</w:t>
      </w:r>
      <w:r>
        <w:tab/>
        <w:t>4.50C</w:t>
      </w:r>
    </w:p>
    <w:p w:rsidR="003E1EAA" w:rsidRDefault="003E1EAA">
      <w:pPr>
        <w:pStyle w:val="Tableofcontents20"/>
        <w:shd w:val="clear" w:color="auto" w:fill="auto"/>
        <w:ind w:left="320"/>
      </w:pPr>
      <w:r>
        <w:t>Crème Glacée Caramel Salé, Brisures de Spéculoos</w:t>
      </w:r>
    </w:p>
    <w:p w:rsidR="003E1EAA" w:rsidRDefault="003E1EAA">
      <w:pPr>
        <w:pStyle w:val="Tableofcontents0"/>
        <w:shd w:val="clear" w:color="auto" w:fill="auto"/>
        <w:tabs>
          <w:tab w:val="right" w:leader="dot" w:pos="7107"/>
        </w:tabs>
        <w:ind w:left="320"/>
        <w:sectPr w:rsidR="003E1EAA">
          <w:type w:val="continuous"/>
          <w:pgSz w:w="17002" w:h="19838"/>
          <w:pgMar w:top="993" w:right="787" w:bottom="379" w:left="614" w:header="0" w:footer="3" w:gutter="0"/>
          <w:cols w:space="720"/>
          <w:noEndnote/>
          <w:docGrid w:linePitch="360"/>
        </w:sectPr>
      </w:pPr>
      <w:r>
        <w:t>ASSIETTE DE FROMAGES</w:t>
      </w:r>
      <w:r>
        <w:tab/>
        <w:t>4.50€</w:t>
      </w:r>
      <w:r>
        <w:fldChar w:fldCharType="end"/>
      </w:r>
    </w:p>
    <w:p w:rsidR="003E1EAA" w:rsidRDefault="003E1EAA">
      <w:pPr>
        <w:spacing w:before="78" w:after="78" w:line="240" w:lineRule="exact"/>
        <w:rPr>
          <w:sz w:val="19"/>
          <w:szCs w:val="19"/>
        </w:rPr>
      </w:pPr>
    </w:p>
    <w:p w:rsidR="003E1EAA" w:rsidRDefault="003E1EAA">
      <w:pPr>
        <w:rPr>
          <w:sz w:val="2"/>
          <w:szCs w:val="2"/>
        </w:rPr>
        <w:sectPr w:rsidR="003E1EAA">
          <w:type w:val="continuous"/>
          <w:pgSz w:w="17002" w:h="19838"/>
          <w:pgMar w:top="993" w:right="0" w:bottom="379" w:left="0" w:header="0" w:footer="3" w:gutter="0"/>
          <w:cols w:space="720"/>
          <w:noEndnote/>
          <w:docGrid w:linePitch="360"/>
        </w:sectPr>
      </w:pPr>
    </w:p>
    <w:p w:rsidR="003E1EAA" w:rsidRPr="000D23BA" w:rsidRDefault="003E1EAA">
      <w:pPr>
        <w:pStyle w:val="Heading21"/>
        <w:keepNext/>
        <w:keepLines/>
        <w:shd w:val="clear" w:color="auto" w:fill="auto"/>
        <w:spacing w:before="0" w:after="299" w:line="440" w:lineRule="exact"/>
        <w:ind w:left="1040"/>
        <w:rPr>
          <w:sz w:val="52"/>
          <w:szCs w:val="52"/>
        </w:rPr>
      </w:pPr>
      <w:r w:rsidRPr="000D23BA">
        <w:rPr>
          <w:sz w:val="52"/>
          <w:szCs w:val="52"/>
        </w:rPr>
        <w:t>Nos glaces</w:t>
      </w:r>
    </w:p>
    <w:p w:rsidR="003E1EAA" w:rsidRDefault="003E1EAA">
      <w:pPr>
        <w:pStyle w:val="Tableofcontents0"/>
        <w:numPr>
          <w:ilvl w:val="0"/>
          <w:numId w:val="1"/>
        </w:numPr>
        <w:shd w:val="clear" w:color="auto" w:fill="auto"/>
        <w:tabs>
          <w:tab w:val="left" w:pos="267"/>
          <w:tab w:val="right" w:leader="dot" w:pos="6781"/>
        </w:tabs>
        <w:spacing w:line="245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BOULE</w:t>
      </w:r>
      <w:r>
        <w:tab/>
        <w:t>2.00C</w:t>
      </w:r>
    </w:p>
    <w:p w:rsidR="003E1EAA" w:rsidRDefault="003E1EAA">
      <w:pPr>
        <w:pStyle w:val="Tableofcontents0"/>
        <w:numPr>
          <w:ilvl w:val="0"/>
          <w:numId w:val="1"/>
        </w:numPr>
        <w:shd w:val="clear" w:color="auto" w:fill="auto"/>
        <w:tabs>
          <w:tab w:val="left" w:pos="301"/>
          <w:tab w:val="right" w:leader="dot" w:pos="6781"/>
        </w:tabs>
        <w:spacing w:line="245" w:lineRule="exact"/>
      </w:pPr>
      <w:r>
        <w:t>BOULES</w:t>
      </w:r>
      <w:r>
        <w:tab/>
        <w:t>3.50C</w:t>
      </w:r>
    </w:p>
    <w:p w:rsidR="003E1EAA" w:rsidRDefault="003E1EAA">
      <w:pPr>
        <w:pStyle w:val="Tableofcontents0"/>
        <w:numPr>
          <w:ilvl w:val="0"/>
          <w:numId w:val="1"/>
        </w:numPr>
        <w:shd w:val="clear" w:color="auto" w:fill="auto"/>
        <w:tabs>
          <w:tab w:val="left" w:pos="301"/>
          <w:tab w:val="right" w:leader="dot" w:pos="6781"/>
        </w:tabs>
        <w:spacing w:line="245" w:lineRule="exact"/>
      </w:pPr>
      <w:r>
        <w:t>BOULES</w:t>
      </w:r>
      <w:r>
        <w:tab/>
        <w:t>5.00C</w:t>
      </w:r>
    </w:p>
    <w:p w:rsidR="003E1EAA" w:rsidRDefault="003E1EAA">
      <w:pPr>
        <w:pStyle w:val="Tableofcontents0"/>
        <w:shd w:val="clear" w:color="auto" w:fill="auto"/>
        <w:tabs>
          <w:tab w:val="right" w:leader="dot" w:pos="6781"/>
        </w:tabs>
        <w:spacing w:line="245" w:lineRule="exact"/>
      </w:pPr>
      <w:r>
        <w:t>COUPE GOURMANDE</w:t>
      </w:r>
      <w:r>
        <w:tab/>
        <w:t>7.50C</w:t>
      </w:r>
    </w:p>
    <w:p w:rsidR="003E1EAA" w:rsidRDefault="003E1EAA">
      <w:pPr>
        <w:pStyle w:val="Tableofcontents20"/>
        <w:shd w:val="clear" w:color="auto" w:fill="auto"/>
        <w:spacing w:line="245" w:lineRule="exact"/>
      </w:pPr>
      <w:r>
        <w:rPr>
          <w:rStyle w:val="Tableofcontents212pt"/>
          <w:b w:val="0"/>
          <w:bCs w:val="0"/>
        </w:rPr>
        <w:t xml:space="preserve">5 </w:t>
      </w:r>
      <w:r>
        <w:t>Boules + Chantilly</w:t>
      </w:r>
    </w:p>
    <w:p w:rsidR="003E1EAA" w:rsidRDefault="003E1EAA">
      <w:pPr>
        <w:pStyle w:val="Tableofcontents0"/>
        <w:shd w:val="clear" w:color="auto" w:fill="auto"/>
        <w:tabs>
          <w:tab w:val="right" w:leader="dot" w:pos="6781"/>
        </w:tabs>
        <w:spacing w:after="184" w:line="245" w:lineRule="exact"/>
      </w:pPr>
      <w:r>
        <w:t>SUPPLÉMENT CHANTILLY</w:t>
      </w:r>
      <w:r>
        <w:tab/>
        <w:t>1.50€</w:t>
      </w:r>
    </w:p>
    <w:p w:rsidR="003E1EAA" w:rsidRDefault="003E1EAA">
      <w:pPr>
        <w:pStyle w:val="Tableofcontents0"/>
        <w:shd w:val="clear" w:color="auto" w:fill="auto"/>
        <w:tabs>
          <w:tab w:val="right" w:leader="dot" w:pos="6781"/>
        </w:tabs>
        <w:spacing w:line="240" w:lineRule="exact"/>
      </w:pPr>
      <w:r>
        <w:t>MISSTOLY</w:t>
      </w:r>
      <w:r>
        <w:tab/>
        <w:t>5.00€</w:t>
      </w:r>
    </w:p>
    <w:p w:rsidR="003E1EAA" w:rsidRDefault="003E1EAA">
      <w:pPr>
        <w:pStyle w:val="Tableofcontents20"/>
        <w:shd w:val="clear" w:color="auto" w:fill="auto"/>
        <w:spacing w:line="254" w:lineRule="exact"/>
      </w:pPr>
      <w:r>
        <w:t>Crème Glacée Vanille Bourbon de Madagascar, Meringue, Pralins</w:t>
      </w:r>
    </w:p>
    <w:p w:rsidR="003E1EAA" w:rsidRDefault="003E1EAA">
      <w:pPr>
        <w:pStyle w:val="Tableofcontents0"/>
        <w:shd w:val="clear" w:color="auto" w:fill="auto"/>
        <w:tabs>
          <w:tab w:val="right" w:leader="dot" w:pos="6781"/>
        </w:tabs>
        <w:spacing w:line="254" w:lineRule="exact"/>
      </w:pPr>
      <w:r>
        <w:t>NOUGAT INDIVIDUEL</w:t>
      </w:r>
      <w:r>
        <w:tab/>
        <w:t>5.00€</w:t>
      </w:r>
    </w:p>
    <w:p w:rsidR="003E1EAA" w:rsidRDefault="003E1EAA">
      <w:pPr>
        <w:pStyle w:val="Tableofcontents0"/>
        <w:shd w:val="clear" w:color="auto" w:fill="auto"/>
        <w:tabs>
          <w:tab w:val="right" w:leader="dot" w:pos="6781"/>
        </w:tabs>
        <w:spacing w:line="254" w:lineRule="exact"/>
      </w:pPr>
      <w:r>
        <w:t>PROFITEROLES</w:t>
      </w:r>
      <w:r>
        <w:tab/>
        <w:t>6.00€</w:t>
      </w:r>
    </w:p>
    <w:p w:rsidR="003E1EAA" w:rsidRDefault="003E1EAA">
      <w:pPr>
        <w:pStyle w:val="Tableofcontents20"/>
        <w:shd w:val="clear" w:color="auto" w:fill="auto"/>
        <w:spacing w:line="200" w:lineRule="exact"/>
      </w:pPr>
      <w:r>
        <w:t xml:space="preserve">Chantilly et Sauce Chocolat Chaud </w:t>
      </w:r>
    </w:p>
    <w:p w:rsidR="003E1EAA" w:rsidRDefault="003E1EAA">
      <w:pPr>
        <w:pStyle w:val="Tableofcontents0"/>
        <w:shd w:val="clear" w:color="auto" w:fill="auto"/>
        <w:tabs>
          <w:tab w:val="right" w:leader="dot" w:pos="6784"/>
        </w:tabs>
        <w:spacing w:line="240" w:lineRule="exact"/>
      </w:pPr>
      <w:r>
        <w:br w:type="column"/>
        <w:t>CHOCOLAT LIEGEOIS</w:t>
      </w:r>
      <w:r>
        <w:tab/>
        <w:t>7.00€</w:t>
      </w:r>
    </w:p>
    <w:p w:rsidR="003E1EAA" w:rsidRDefault="003E1EAA">
      <w:pPr>
        <w:pStyle w:val="Tableofcontents20"/>
        <w:shd w:val="clear" w:color="auto" w:fill="auto"/>
      </w:pPr>
      <w:r>
        <w:rPr>
          <w:rStyle w:val="Tableofcontents212pt"/>
          <w:b w:val="0"/>
          <w:bCs w:val="0"/>
        </w:rPr>
        <w:t xml:space="preserve">3b </w:t>
      </w:r>
      <w:r>
        <w:t>Chocolat, Coulis Chocolat, Chantilly</w:t>
      </w:r>
    </w:p>
    <w:p w:rsidR="003E1EAA" w:rsidRDefault="003E1EAA">
      <w:pPr>
        <w:pStyle w:val="Tableofcontents0"/>
        <w:shd w:val="clear" w:color="auto" w:fill="auto"/>
        <w:tabs>
          <w:tab w:val="left" w:leader="dot" w:pos="3394"/>
          <w:tab w:val="left" w:leader="dot" w:pos="3560"/>
          <w:tab w:val="right" w:leader="dot" w:pos="6784"/>
        </w:tabs>
      </w:pPr>
      <w:r>
        <w:t>CAFÉ LIÉGEOIS</w:t>
      </w:r>
      <w:r>
        <w:tab/>
      </w:r>
      <w:r>
        <w:tab/>
      </w:r>
      <w:r>
        <w:tab/>
        <w:t>7.00€</w:t>
      </w:r>
    </w:p>
    <w:p w:rsidR="003E1EAA" w:rsidRDefault="003E1EAA">
      <w:pPr>
        <w:pStyle w:val="Tableofcontents20"/>
        <w:shd w:val="clear" w:color="auto" w:fill="auto"/>
      </w:pPr>
      <w:r>
        <w:t>3b Café, Coulis Café, Chantilly</w:t>
      </w:r>
    </w:p>
    <w:p w:rsidR="003E1EAA" w:rsidRDefault="003E1EAA">
      <w:pPr>
        <w:pStyle w:val="Tableofcontents0"/>
        <w:shd w:val="clear" w:color="auto" w:fill="auto"/>
        <w:tabs>
          <w:tab w:val="right" w:leader="dot" w:pos="6784"/>
        </w:tabs>
      </w:pPr>
      <w:r>
        <w:t>CARAMEL SALE LIÉGEOIS</w:t>
      </w:r>
      <w:r>
        <w:tab/>
        <w:t>7.00C</w:t>
      </w:r>
    </w:p>
    <w:p w:rsidR="003E1EAA" w:rsidRDefault="003E1EAA">
      <w:pPr>
        <w:pStyle w:val="Tableofcontents20"/>
        <w:shd w:val="clear" w:color="auto" w:fill="auto"/>
        <w:spacing w:line="240" w:lineRule="exact"/>
      </w:pPr>
      <w:r>
        <w:t>3b Caramel Salé,</w:t>
      </w:r>
      <w:r>
        <w:rPr>
          <w:rStyle w:val="Tableofcontents212pt"/>
          <w:b w:val="0"/>
          <w:bCs w:val="0"/>
        </w:rPr>
        <w:t xml:space="preserve"> Coulis </w:t>
      </w:r>
      <w:r>
        <w:t>Caramel, Chantilly</w:t>
      </w:r>
    </w:p>
    <w:p w:rsidR="003E1EAA" w:rsidRDefault="003E1EAA">
      <w:pPr>
        <w:pStyle w:val="Tableofcontents0"/>
        <w:shd w:val="clear" w:color="auto" w:fill="auto"/>
        <w:tabs>
          <w:tab w:val="right" w:leader="dot" w:pos="6784"/>
        </w:tabs>
        <w:spacing w:line="240" w:lineRule="exact"/>
      </w:pPr>
      <w:r>
        <w:t>DAME BLANCHE</w:t>
      </w:r>
      <w:r>
        <w:tab/>
        <w:t xml:space="preserve">  7.00C</w:t>
      </w:r>
    </w:p>
    <w:p w:rsidR="003E1EAA" w:rsidRDefault="003E1EAA">
      <w:pPr>
        <w:pStyle w:val="Tableofcontents20"/>
        <w:shd w:val="clear" w:color="auto" w:fill="auto"/>
        <w:spacing w:line="200" w:lineRule="exact"/>
      </w:pPr>
      <w:r>
        <w:t>3b Vanille, Coulis Chocolat, Chantilly</w:t>
      </w:r>
    </w:p>
    <w:p w:rsidR="003E1EAA" w:rsidRDefault="003E1EAA">
      <w:pPr>
        <w:pStyle w:val="Tableofcontents0"/>
        <w:shd w:val="clear" w:color="auto" w:fill="auto"/>
        <w:tabs>
          <w:tab w:val="right" w:leader="dot" w:pos="6784"/>
        </w:tabs>
        <w:spacing w:line="240" w:lineRule="exact"/>
      </w:pPr>
      <w:r>
        <w:t>PÊCHE MELBA</w:t>
      </w:r>
      <w:r>
        <w:tab/>
        <w:t xml:space="preserve">  7.00C</w:t>
      </w:r>
    </w:p>
    <w:p w:rsidR="003E1EAA" w:rsidRDefault="003E1EAA">
      <w:pPr>
        <w:pStyle w:val="Tableofcontents20"/>
        <w:shd w:val="clear" w:color="auto" w:fill="auto"/>
        <w:spacing w:line="200" w:lineRule="exact"/>
      </w:pPr>
      <w:r>
        <w:t>lb Vanille, 2b Pêche de Vigne, Pêche Fruit, Coulis, Chantilly</w:t>
      </w:r>
    </w:p>
    <w:p w:rsidR="003E1EAA" w:rsidRDefault="003E1EAA">
      <w:pPr>
        <w:pStyle w:val="Tableofcontents0"/>
        <w:shd w:val="clear" w:color="auto" w:fill="auto"/>
        <w:tabs>
          <w:tab w:val="right" w:leader="dot" w:pos="6784"/>
        </w:tabs>
        <w:spacing w:line="240" w:lineRule="exact"/>
      </w:pPr>
      <w:r>
        <w:t>COLONEL</w:t>
      </w:r>
      <w:r>
        <w:tab/>
        <w:t xml:space="preserve">  7.00€</w:t>
      </w:r>
      <w:r>
        <w:fldChar w:fldCharType="end"/>
      </w:r>
    </w:p>
    <w:p w:rsidR="003E1EAA" w:rsidRDefault="003E1EAA">
      <w:pPr>
        <w:pStyle w:val="Bodytext50"/>
        <w:shd w:val="clear" w:color="auto" w:fill="auto"/>
        <w:spacing w:after="1322" w:line="200" w:lineRule="exact"/>
      </w:pPr>
      <w:r>
        <w:t>2b Citron, Vodka</w:t>
      </w:r>
    </w:p>
    <w:p w:rsidR="003E1EAA" w:rsidRPr="000D23BA" w:rsidRDefault="003E1EAA">
      <w:pPr>
        <w:pStyle w:val="Heading21"/>
        <w:keepNext/>
        <w:keepLines/>
        <w:shd w:val="clear" w:color="auto" w:fill="auto"/>
        <w:spacing w:before="0" w:after="0" w:line="440" w:lineRule="exact"/>
        <w:rPr>
          <w:sz w:val="52"/>
          <w:szCs w:val="52"/>
        </w:rPr>
        <w:sectPr w:rsidR="003E1EAA" w:rsidRPr="000D23BA">
          <w:type w:val="continuous"/>
          <w:pgSz w:w="17002" w:h="19838"/>
          <w:pgMar w:top="993" w:right="903" w:bottom="379" w:left="946" w:header="0" w:footer="3" w:gutter="0"/>
          <w:cols w:num="2" w:space="1453"/>
          <w:noEndnote/>
          <w:docGrid w:linePitch="360"/>
        </w:sectPr>
      </w:pPr>
      <w:r w:rsidRPr="000D23BA">
        <w:rPr>
          <w:sz w:val="52"/>
          <w:szCs w:val="52"/>
        </w:rPr>
        <w:t>Nos sorbets</w:t>
      </w:r>
    </w:p>
    <w:p w:rsidR="003E1EAA" w:rsidRDefault="003E1EAA">
      <w:pPr>
        <w:spacing w:before="84" w:after="84" w:line="240" w:lineRule="exact"/>
        <w:rPr>
          <w:sz w:val="19"/>
          <w:szCs w:val="19"/>
        </w:rPr>
      </w:pPr>
    </w:p>
    <w:p w:rsidR="003E1EAA" w:rsidRDefault="003E1EAA">
      <w:pPr>
        <w:rPr>
          <w:sz w:val="2"/>
          <w:szCs w:val="2"/>
        </w:rPr>
        <w:sectPr w:rsidR="003E1EAA">
          <w:type w:val="continuous"/>
          <w:pgSz w:w="17002" w:h="19838"/>
          <w:pgMar w:top="993" w:right="0" w:bottom="379" w:left="0" w:header="0" w:footer="3" w:gutter="0"/>
          <w:cols w:space="720"/>
          <w:noEndnote/>
          <w:docGrid w:linePitch="360"/>
        </w:sectPr>
      </w:pPr>
    </w:p>
    <w:p w:rsidR="003E1EAA" w:rsidRDefault="003E1EAA">
      <w:pPr>
        <w:pStyle w:val="Bodytext20"/>
        <w:shd w:val="clear" w:color="auto" w:fill="auto"/>
        <w:spacing w:before="0" w:after="638"/>
        <w:ind w:left="20"/>
      </w:pPr>
      <w:r>
        <w:rPr>
          <w:noProof/>
        </w:rPr>
        <w:pict>
          <v:shape id="_x0000_s1027" type="#_x0000_t75" style="position:absolute;left:0;text-align:left;margin-left:-14.15pt;margin-top:-8.65pt;width:381.6pt;height:93.6pt;z-index:-251657216;mso-wrap-distance-left:5pt;mso-wrap-distance-right:59.5pt;mso-position-horizontal-relative:margin">
            <v:imagedata r:id="rId13" o:title=""/>
            <w10:wrap type="square" side="right" anchorx="margin"/>
          </v:shape>
        </w:pict>
      </w:r>
      <w:r>
        <w:t>Fraise, Cerise, Pêche de Vigne, Citron Délice,</w:t>
      </w:r>
      <w:r>
        <w:br/>
        <w:t>Citron Vert, Abricot, Noix de Coco, Mangue,</w:t>
      </w:r>
      <w:r>
        <w:br/>
        <w:t>Framboise, Fruits de la Passion, Melon Rouge Gorge,</w:t>
      </w:r>
      <w:r>
        <w:br/>
        <w:t>Ananas, Cassis, Figue, Poire Williams</w:t>
      </w:r>
    </w:p>
    <w:sectPr w:rsidR="003E1EAA" w:rsidSect="00523525">
      <w:type w:val="continuous"/>
      <w:pgSz w:w="17002" w:h="19838"/>
      <w:pgMar w:top="993" w:right="787" w:bottom="379" w:left="6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EAA" w:rsidRDefault="003E1EAA" w:rsidP="00523525">
      <w:r>
        <w:separator/>
      </w:r>
    </w:p>
  </w:endnote>
  <w:endnote w:type="continuationSeparator" w:id="0">
    <w:p w:rsidR="003E1EAA" w:rsidRDefault="003E1EAA" w:rsidP="00523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EAA" w:rsidRDefault="003E1EAA"/>
  </w:footnote>
  <w:footnote w:type="continuationSeparator" w:id="0">
    <w:p w:rsidR="003E1EAA" w:rsidRDefault="003E1E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E661E"/>
    <w:multiLevelType w:val="multilevel"/>
    <w:tmpl w:val="FFFFFFFF"/>
    <w:lvl w:ilvl="0">
      <w:start w:val="1"/>
      <w:numFmt w:val="decimal"/>
      <w:lvlText w:val="%1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525"/>
    <w:rsid w:val="00032231"/>
    <w:rsid w:val="000D23BA"/>
    <w:rsid w:val="003D141E"/>
    <w:rsid w:val="003E1EAA"/>
    <w:rsid w:val="004C68B7"/>
    <w:rsid w:val="00523525"/>
    <w:rsid w:val="006B7093"/>
    <w:rsid w:val="007E6054"/>
    <w:rsid w:val="009E34CA"/>
    <w:rsid w:val="00C551AF"/>
    <w:rsid w:val="00EA16C3"/>
    <w:rsid w:val="00F4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52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525"/>
    <w:rPr>
      <w:rFonts w:cs="Times New Roman"/>
      <w:color w:val="0066CC"/>
      <w:u w:val="singl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523525"/>
    <w:rPr>
      <w:rFonts w:ascii="Segoe UI" w:hAnsi="Segoe UI" w:cs="Segoe UI"/>
      <w:b/>
      <w:bCs/>
      <w:spacing w:val="80"/>
      <w:sz w:val="56"/>
      <w:szCs w:val="56"/>
      <w:u w:val="none"/>
    </w:rPr>
  </w:style>
  <w:style w:type="character" w:customStyle="1" w:styleId="Heading1NotBold">
    <w:name w:val="Heading #1 + Not Bold"/>
    <w:aliases w:val="Small Caps,Spacing 3 pt"/>
    <w:basedOn w:val="Heading1"/>
    <w:uiPriority w:val="99"/>
    <w:rsid w:val="00523525"/>
    <w:rPr>
      <w:smallCaps/>
      <w:color w:val="000000"/>
      <w:spacing w:val="70"/>
      <w:w w:val="100"/>
      <w:position w:val="0"/>
      <w:lang w:val="fr-FR" w:eastAsia="fr-FR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523525"/>
    <w:rPr>
      <w:rFonts w:ascii="Segoe UI" w:hAnsi="Segoe UI" w:cs="Segoe UI"/>
      <w:b/>
      <w:bCs/>
      <w:i/>
      <w:iCs/>
      <w:spacing w:val="-20"/>
      <w:sz w:val="16"/>
      <w:szCs w:val="16"/>
      <w:u w:val="none"/>
    </w:rPr>
  </w:style>
  <w:style w:type="character" w:customStyle="1" w:styleId="Bodytext3Cambria">
    <w:name w:val="Body text (3) + Cambria"/>
    <w:aliases w:val="15 pt"/>
    <w:basedOn w:val="Bodytext3"/>
    <w:uiPriority w:val="99"/>
    <w:rsid w:val="00523525"/>
    <w:rPr>
      <w:rFonts w:ascii="Cambria" w:hAnsi="Cambria" w:cs="Cambria"/>
      <w:color w:val="000000"/>
      <w:w w:val="100"/>
      <w:position w:val="0"/>
      <w:sz w:val="30"/>
      <w:szCs w:val="30"/>
      <w:lang w:val="fr-FR" w:eastAsia="fr-FR"/>
    </w:rPr>
  </w:style>
  <w:style w:type="character" w:customStyle="1" w:styleId="Bodytext3Sylfaen">
    <w:name w:val="Body text (3) + Sylfaen"/>
    <w:aliases w:val="17 pt,Not Bold,Not Italic,Spacing 0 pt"/>
    <w:basedOn w:val="Bodytext3"/>
    <w:uiPriority w:val="99"/>
    <w:rsid w:val="00523525"/>
    <w:rPr>
      <w:rFonts w:ascii="Sylfaen" w:hAnsi="Sylfaen" w:cs="Sylfaen"/>
      <w:color w:val="000000"/>
      <w:spacing w:val="0"/>
      <w:w w:val="100"/>
      <w:position w:val="0"/>
      <w:sz w:val="34"/>
      <w:szCs w:val="34"/>
      <w:lang w:val="fr-FR" w:eastAsia="fr-FR"/>
    </w:rPr>
  </w:style>
  <w:style w:type="character" w:customStyle="1" w:styleId="Bodytext365pt">
    <w:name w:val="Body text (3) + 6.5 pt"/>
    <w:aliases w:val="Not Italic2,Spacing 0 pt1"/>
    <w:basedOn w:val="Bodytext3"/>
    <w:uiPriority w:val="99"/>
    <w:rsid w:val="00523525"/>
    <w:rPr>
      <w:color w:val="000000"/>
      <w:spacing w:val="0"/>
      <w:w w:val="100"/>
      <w:position w:val="0"/>
      <w:sz w:val="13"/>
      <w:szCs w:val="13"/>
      <w:lang w:val="fr-FR" w:eastAsia="fr-FR"/>
    </w:rPr>
  </w:style>
  <w:style w:type="character" w:customStyle="1" w:styleId="Bodytext3Cambria1">
    <w:name w:val="Body text (3) + Cambria1"/>
    <w:aliases w:val="15 pt1"/>
    <w:basedOn w:val="Bodytext3"/>
    <w:uiPriority w:val="99"/>
    <w:rsid w:val="00523525"/>
    <w:rPr>
      <w:rFonts w:ascii="Cambria" w:hAnsi="Cambria" w:cs="Cambria"/>
      <w:color w:val="000000"/>
      <w:w w:val="100"/>
      <w:position w:val="0"/>
      <w:sz w:val="30"/>
      <w:szCs w:val="30"/>
      <w:lang w:val="fr-FR" w:eastAsia="fr-FR"/>
    </w:rPr>
  </w:style>
  <w:style w:type="character" w:customStyle="1" w:styleId="Heading22">
    <w:name w:val="Heading #2 (2)_"/>
    <w:basedOn w:val="DefaultParagraphFont"/>
    <w:link w:val="Heading220"/>
    <w:uiPriority w:val="99"/>
    <w:locked/>
    <w:rsid w:val="00523525"/>
    <w:rPr>
      <w:rFonts w:ascii="Sylfaen" w:hAnsi="Sylfaen" w:cs="Sylfaen"/>
      <w:i/>
      <w:iCs/>
      <w:spacing w:val="-30"/>
      <w:sz w:val="60"/>
      <w:szCs w:val="60"/>
      <w:u w:val="none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523525"/>
    <w:rPr>
      <w:rFonts w:ascii="Segoe UI" w:hAnsi="Segoe UI" w:cs="Segoe UI"/>
      <w:i/>
      <w:iCs/>
      <w:spacing w:val="-50"/>
      <w:sz w:val="44"/>
      <w:szCs w:val="44"/>
      <w:u w:val="none"/>
    </w:rPr>
  </w:style>
  <w:style w:type="character" w:customStyle="1" w:styleId="Heading20">
    <w:name w:val="Heading #2"/>
    <w:basedOn w:val="Heading2"/>
    <w:uiPriority w:val="99"/>
    <w:rsid w:val="00523525"/>
    <w:rPr>
      <w:color w:val="000000"/>
      <w:w w:val="100"/>
      <w:position w:val="0"/>
      <w:lang w:val="fr-FR" w:eastAsia="fr-FR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523525"/>
    <w:rPr>
      <w:rFonts w:ascii="Sylfaen" w:hAnsi="Sylfaen" w:cs="Sylfaen"/>
      <w:i/>
      <w:iCs/>
      <w:sz w:val="32"/>
      <w:szCs w:val="32"/>
      <w:u w:val="none"/>
    </w:rPr>
  </w:style>
  <w:style w:type="character" w:customStyle="1" w:styleId="Bodytext4Exact">
    <w:name w:val="Body text (4) Exact"/>
    <w:basedOn w:val="DefaultParagraphFont"/>
    <w:link w:val="Bodytext4"/>
    <w:uiPriority w:val="99"/>
    <w:locked/>
    <w:rsid w:val="00523525"/>
    <w:rPr>
      <w:rFonts w:ascii="Segoe UI" w:hAnsi="Segoe UI" w:cs="Segoe UI"/>
      <w:i/>
      <w:iCs/>
      <w:spacing w:val="-50"/>
      <w:sz w:val="44"/>
      <w:szCs w:val="44"/>
      <w:u w:val="none"/>
    </w:rPr>
  </w:style>
  <w:style w:type="character" w:customStyle="1" w:styleId="Tableofcontents">
    <w:name w:val="Table of contents_"/>
    <w:basedOn w:val="DefaultParagraphFont"/>
    <w:link w:val="Tableofcontents0"/>
    <w:uiPriority w:val="99"/>
    <w:locked/>
    <w:rsid w:val="00523525"/>
    <w:rPr>
      <w:rFonts w:ascii="Sylfaen" w:hAnsi="Sylfaen" w:cs="Sylfaen"/>
      <w:sz w:val="24"/>
      <w:szCs w:val="24"/>
      <w:u w:val="none"/>
    </w:rPr>
  </w:style>
  <w:style w:type="character" w:customStyle="1" w:styleId="Tableofcontents10pt">
    <w:name w:val="Table of contents + 10 pt"/>
    <w:aliases w:val="Italic"/>
    <w:basedOn w:val="Tableofcontents"/>
    <w:uiPriority w:val="99"/>
    <w:rsid w:val="00523525"/>
    <w:rPr>
      <w:b/>
      <w:bCs/>
      <w:i/>
      <w:iCs/>
      <w:color w:val="000000"/>
      <w:spacing w:val="0"/>
      <w:w w:val="100"/>
      <w:position w:val="0"/>
      <w:sz w:val="20"/>
      <w:szCs w:val="20"/>
      <w:lang w:val="fr-FR" w:eastAsia="fr-FR"/>
    </w:rPr>
  </w:style>
  <w:style w:type="character" w:customStyle="1" w:styleId="Tableofcontents2">
    <w:name w:val="Table of contents (2)_"/>
    <w:basedOn w:val="DefaultParagraphFont"/>
    <w:link w:val="Tableofcontents20"/>
    <w:uiPriority w:val="99"/>
    <w:locked/>
    <w:rsid w:val="00523525"/>
    <w:rPr>
      <w:rFonts w:ascii="Sylfaen" w:hAnsi="Sylfaen" w:cs="Sylfaen"/>
      <w:i/>
      <w:iCs/>
      <w:sz w:val="20"/>
      <w:szCs w:val="20"/>
      <w:u w:val="none"/>
    </w:rPr>
  </w:style>
  <w:style w:type="character" w:customStyle="1" w:styleId="Tableofcontents212pt">
    <w:name w:val="Table of contents (2) + 12 pt"/>
    <w:aliases w:val="Not Italic1"/>
    <w:basedOn w:val="Tableofcontents2"/>
    <w:uiPriority w:val="99"/>
    <w:rsid w:val="00523525"/>
    <w:rPr>
      <w:b/>
      <w:bCs/>
      <w:color w:val="000000"/>
      <w:spacing w:val="0"/>
      <w:w w:val="100"/>
      <w:position w:val="0"/>
      <w:sz w:val="24"/>
      <w:szCs w:val="24"/>
      <w:lang w:val="fr-FR" w:eastAsia="fr-FR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23525"/>
    <w:rPr>
      <w:rFonts w:ascii="Sylfaen" w:hAnsi="Sylfaen" w:cs="Sylfaen"/>
      <w:i/>
      <w:iCs/>
      <w:sz w:val="20"/>
      <w:szCs w:val="20"/>
      <w:u w:val="none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523525"/>
    <w:rPr>
      <w:rFonts w:ascii="Sylfaen" w:hAnsi="Sylfaen" w:cs="Sylfaen"/>
      <w:i/>
      <w:iCs/>
      <w:spacing w:val="-50"/>
      <w:sz w:val="42"/>
      <w:szCs w:val="42"/>
      <w:u w:val="none"/>
    </w:rPr>
  </w:style>
  <w:style w:type="paragraph" w:customStyle="1" w:styleId="Heading10">
    <w:name w:val="Heading #1"/>
    <w:basedOn w:val="Normal"/>
    <w:link w:val="Heading1"/>
    <w:uiPriority w:val="99"/>
    <w:rsid w:val="00523525"/>
    <w:pPr>
      <w:shd w:val="clear" w:color="auto" w:fill="FFFFFF"/>
      <w:spacing w:after="420" w:line="240" w:lineRule="atLeast"/>
      <w:outlineLvl w:val="0"/>
    </w:pPr>
    <w:rPr>
      <w:rFonts w:ascii="Segoe UI" w:hAnsi="Segoe UI" w:cs="Segoe UI"/>
      <w:b/>
      <w:bCs/>
      <w:spacing w:val="80"/>
      <w:sz w:val="56"/>
      <w:szCs w:val="56"/>
    </w:rPr>
  </w:style>
  <w:style w:type="paragraph" w:customStyle="1" w:styleId="Bodytext30">
    <w:name w:val="Body text (3)"/>
    <w:basedOn w:val="Normal"/>
    <w:link w:val="Bodytext3"/>
    <w:uiPriority w:val="99"/>
    <w:rsid w:val="00523525"/>
    <w:pPr>
      <w:shd w:val="clear" w:color="auto" w:fill="FFFFFF"/>
      <w:spacing w:before="420" w:line="240" w:lineRule="atLeast"/>
      <w:jc w:val="right"/>
    </w:pPr>
    <w:rPr>
      <w:rFonts w:ascii="Segoe UI" w:hAnsi="Segoe UI" w:cs="Segoe UI"/>
      <w:b/>
      <w:bCs/>
      <w:i/>
      <w:iCs/>
      <w:spacing w:val="-20"/>
      <w:sz w:val="16"/>
      <w:szCs w:val="16"/>
    </w:rPr>
  </w:style>
  <w:style w:type="paragraph" w:customStyle="1" w:styleId="Heading220">
    <w:name w:val="Heading #2 (2)"/>
    <w:basedOn w:val="Normal"/>
    <w:link w:val="Heading22"/>
    <w:uiPriority w:val="99"/>
    <w:rsid w:val="00523525"/>
    <w:pPr>
      <w:shd w:val="clear" w:color="auto" w:fill="FFFFFF"/>
      <w:spacing w:before="1020" w:line="240" w:lineRule="atLeast"/>
      <w:jc w:val="center"/>
      <w:outlineLvl w:val="1"/>
    </w:pPr>
    <w:rPr>
      <w:rFonts w:ascii="Sylfaen" w:hAnsi="Sylfaen" w:cs="Sylfaen"/>
      <w:i/>
      <w:iCs/>
      <w:spacing w:val="-30"/>
      <w:sz w:val="60"/>
      <w:szCs w:val="60"/>
    </w:rPr>
  </w:style>
  <w:style w:type="paragraph" w:customStyle="1" w:styleId="Heading21">
    <w:name w:val="Heading #21"/>
    <w:basedOn w:val="Normal"/>
    <w:link w:val="Heading2"/>
    <w:uiPriority w:val="99"/>
    <w:rsid w:val="00523525"/>
    <w:pPr>
      <w:shd w:val="clear" w:color="auto" w:fill="FFFFFF"/>
      <w:spacing w:before="1260" w:after="540" w:line="240" w:lineRule="atLeast"/>
      <w:jc w:val="center"/>
      <w:outlineLvl w:val="1"/>
    </w:pPr>
    <w:rPr>
      <w:rFonts w:ascii="Segoe UI" w:hAnsi="Segoe UI" w:cs="Segoe UI"/>
      <w:i/>
      <w:iCs/>
      <w:spacing w:val="-50"/>
      <w:sz w:val="44"/>
      <w:szCs w:val="44"/>
    </w:rPr>
  </w:style>
  <w:style w:type="paragraph" w:customStyle="1" w:styleId="Bodytext20">
    <w:name w:val="Body text (2)"/>
    <w:basedOn w:val="Normal"/>
    <w:link w:val="Bodytext2"/>
    <w:uiPriority w:val="99"/>
    <w:rsid w:val="00523525"/>
    <w:pPr>
      <w:shd w:val="clear" w:color="auto" w:fill="FFFFFF"/>
      <w:spacing w:before="540" w:line="317" w:lineRule="exact"/>
      <w:jc w:val="center"/>
    </w:pPr>
    <w:rPr>
      <w:rFonts w:ascii="Sylfaen" w:hAnsi="Sylfaen" w:cs="Sylfaen"/>
      <w:i/>
      <w:iCs/>
      <w:sz w:val="32"/>
      <w:szCs w:val="32"/>
    </w:rPr>
  </w:style>
  <w:style w:type="paragraph" w:customStyle="1" w:styleId="Bodytext4">
    <w:name w:val="Body text (4)"/>
    <w:basedOn w:val="Normal"/>
    <w:link w:val="Bodytext4Exact"/>
    <w:uiPriority w:val="99"/>
    <w:rsid w:val="00523525"/>
    <w:pPr>
      <w:shd w:val="clear" w:color="auto" w:fill="FFFFFF"/>
      <w:spacing w:line="240" w:lineRule="atLeast"/>
    </w:pPr>
    <w:rPr>
      <w:rFonts w:ascii="Segoe UI" w:hAnsi="Segoe UI" w:cs="Segoe UI"/>
      <w:i/>
      <w:iCs/>
      <w:spacing w:val="-50"/>
      <w:sz w:val="44"/>
      <w:szCs w:val="44"/>
    </w:rPr>
  </w:style>
  <w:style w:type="paragraph" w:customStyle="1" w:styleId="Tableofcontents0">
    <w:name w:val="Table of contents"/>
    <w:basedOn w:val="Normal"/>
    <w:link w:val="Tableofcontents"/>
    <w:uiPriority w:val="99"/>
    <w:rsid w:val="00523525"/>
    <w:pPr>
      <w:shd w:val="clear" w:color="auto" w:fill="FFFFFF"/>
      <w:spacing w:line="250" w:lineRule="exact"/>
      <w:jc w:val="both"/>
    </w:pPr>
    <w:rPr>
      <w:rFonts w:ascii="Sylfaen" w:hAnsi="Sylfaen" w:cs="Sylfaen"/>
    </w:rPr>
  </w:style>
  <w:style w:type="paragraph" w:customStyle="1" w:styleId="Tableofcontents20">
    <w:name w:val="Table of contents (2)"/>
    <w:basedOn w:val="Normal"/>
    <w:link w:val="Tableofcontents2"/>
    <w:uiPriority w:val="99"/>
    <w:rsid w:val="00523525"/>
    <w:pPr>
      <w:shd w:val="clear" w:color="auto" w:fill="FFFFFF"/>
      <w:spacing w:line="250" w:lineRule="exact"/>
      <w:jc w:val="both"/>
    </w:pPr>
    <w:rPr>
      <w:rFonts w:ascii="Sylfaen" w:hAnsi="Sylfaen" w:cs="Sylfaen"/>
      <w:i/>
      <w:iCs/>
      <w:sz w:val="20"/>
      <w:szCs w:val="20"/>
    </w:rPr>
  </w:style>
  <w:style w:type="paragraph" w:customStyle="1" w:styleId="Bodytext50">
    <w:name w:val="Body text (5)"/>
    <w:basedOn w:val="Normal"/>
    <w:link w:val="Bodytext5"/>
    <w:uiPriority w:val="99"/>
    <w:rsid w:val="00523525"/>
    <w:pPr>
      <w:shd w:val="clear" w:color="auto" w:fill="FFFFFF"/>
      <w:spacing w:after="1200" w:line="240" w:lineRule="atLeast"/>
      <w:jc w:val="both"/>
    </w:pPr>
    <w:rPr>
      <w:rFonts w:ascii="Sylfaen" w:hAnsi="Sylfaen" w:cs="Sylfaen"/>
      <w:i/>
      <w:iCs/>
      <w:sz w:val="20"/>
      <w:szCs w:val="20"/>
    </w:rPr>
  </w:style>
  <w:style w:type="paragraph" w:customStyle="1" w:styleId="Bodytext60">
    <w:name w:val="Body text (6)"/>
    <w:basedOn w:val="Normal"/>
    <w:link w:val="Bodytext6"/>
    <w:uiPriority w:val="99"/>
    <w:rsid w:val="00523525"/>
    <w:pPr>
      <w:shd w:val="clear" w:color="auto" w:fill="FFFFFF"/>
      <w:spacing w:before="720" w:line="240" w:lineRule="atLeast"/>
    </w:pPr>
    <w:rPr>
      <w:rFonts w:ascii="Sylfaen" w:hAnsi="Sylfaen" w:cs="Sylfaen"/>
      <w:i/>
      <w:iCs/>
      <w:spacing w:val="-50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Downloads/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Downloads/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../Downloads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249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LEZARDBLEU2018.psd</dc:title>
  <dc:subject/>
  <dc:creator>strub</dc:creator>
  <cp:keywords/>
  <dc:description/>
  <cp:lastModifiedBy>Propriétaire</cp:lastModifiedBy>
  <cp:revision>3</cp:revision>
  <dcterms:created xsi:type="dcterms:W3CDTF">2018-04-07T08:20:00Z</dcterms:created>
  <dcterms:modified xsi:type="dcterms:W3CDTF">2018-04-07T09:14:00Z</dcterms:modified>
</cp:coreProperties>
</file>